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F5C223" w14:textId="3A19163D" w:rsidR="00146653" w:rsidRDefault="00093575" w:rsidP="00146653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F76FADF" wp14:editId="5F7DB1F8">
            <wp:extent cx="1255547" cy="679718"/>
            <wp:effectExtent l="0" t="0" r="1905" b="6350"/>
            <wp:docPr id="1" name="Bild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35" cy="68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5ADAE" w14:textId="0A747A5B" w:rsidR="002D4016" w:rsidRPr="00E230C6" w:rsidRDefault="009B2C83" w:rsidP="002D4016">
      <w:pPr>
        <w:ind w:left="142"/>
        <w:rPr>
          <w:rFonts w:ascii="Arial" w:hAnsi="Arial"/>
          <w:lang w:val="en-US"/>
        </w:rPr>
      </w:pPr>
      <w:r w:rsidRPr="00E230C6">
        <w:rPr>
          <w:rFonts w:ascii="Arial" w:hAnsi="Arial" w:cs="Arial"/>
          <w:b/>
          <w:lang w:val="en-US"/>
        </w:rPr>
        <w:t>Kunden-Nr.:</w:t>
      </w:r>
      <w:r w:rsidRPr="00E230C6">
        <w:rPr>
          <w:rFonts w:ascii="Arial" w:hAnsi="Arial" w:cs="Arial"/>
          <w:lang w:val="en-US"/>
        </w:rPr>
        <w:t xml:space="preserve">  </w:t>
      </w:r>
      <w:r w:rsidR="005277DB" w:rsidRPr="00E230C6">
        <w:rPr>
          <w:rFonts w:ascii="Arial" w:hAnsi="Arial" w:cs="Arial"/>
          <w:lang w:val="en-US"/>
        </w:rPr>
        <w:tab/>
      </w:r>
      <w:r w:rsidR="00D5739E" w:rsidRPr="00E230C6">
        <w:rPr>
          <w:rFonts w:ascii="Arial" w:hAnsi="Arial" w:cs="Arial"/>
          <w:lang w:val="en-US"/>
        </w:rPr>
        <w:tab/>
      </w:r>
    </w:p>
    <w:p w14:paraId="6184B471" w14:textId="77777777" w:rsidR="00813ADC" w:rsidRPr="00E230C6" w:rsidRDefault="00813ADC">
      <w:pPr>
        <w:rPr>
          <w:rFonts w:ascii="Arial" w:hAnsi="Arial" w:cs="Arial"/>
          <w:lang w:val="en-US"/>
        </w:rPr>
      </w:pPr>
    </w:p>
    <w:p w14:paraId="3B0B30C9" w14:textId="1F7EE4EF" w:rsidR="00D5739E" w:rsidRDefault="00146653" w:rsidP="002D4016">
      <w:pPr>
        <w:ind w:left="142"/>
        <w:rPr>
          <w:rFonts w:ascii="Arial" w:hAnsi="Arial" w:cs="Arial"/>
        </w:rPr>
      </w:pPr>
      <w:r w:rsidRPr="00C12739">
        <w:rPr>
          <w:rFonts w:ascii="Arial" w:hAnsi="Arial" w:cs="Arial"/>
          <w:b/>
        </w:rPr>
        <w:t>Mieter:</w:t>
      </w:r>
      <w:r w:rsidRPr="00A938E8">
        <w:rPr>
          <w:rFonts w:ascii="Arial" w:hAnsi="Arial" w:cs="Arial"/>
        </w:rPr>
        <w:tab/>
      </w:r>
      <w:r w:rsidRPr="00A938E8">
        <w:rPr>
          <w:rFonts w:ascii="Arial" w:hAnsi="Arial" w:cs="Arial"/>
        </w:rPr>
        <w:tab/>
      </w:r>
      <w:r w:rsidR="00D5739E">
        <w:rPr>
          <w:rFonts w:ascii="Arial" w:hAnsi="Arial" w:cs="Arial"/>
        </w:rPr>
        <w:tab/>
      </w:r>
    </w:p>
    <w:p w14:paraId="375B71C7" w14:textId="77777777" w:rsidR="00D5739E" w:rsidRDefault="00D5739E" w:rsidP="002D4016">
      <w:pPr>
        <w:ind w:left="142"/>
        <w:rPr>
          <w:rFonts w:ascii="Arial" w:hAnsi="Arial" w:cs="Arial"/>
        </w:rPr>
      </w:pPr>
    </w:p>
    <w:p w14:paraId="4A28A234" w14:textId="1E08C210" w:rsidR="004B15CB" w:rsidRDefault="004B15CB" w:rsidP="00D5739E">
      <w:pPr>
        <w:ind w:left="142"/>
        <w:rPr>
          <w:rFonts w:ascii="Arial" w:hAnsi="Arial" w:cs="Arial"/>
        </w:rPr>
      </w:pPr>
      <w:r w:rsidRPr="00C12739">
        <w:rPr>
          <w:rFonts w:ascii="Arial" w:hAnsi="Arial" w:cs="Arial"/>
          <w:b/>
        </w:rPr>
        <w:t>Straße</w:t>
      </w:r>
      <w:r w:rsidR="005277DB" w:rsidRPr="00C12739">
        <w:rPr>
          <w:rFonts w:ascii="Arial" w:hAnsi="Arial" w:cs="Arial"/>
          <w:b/>
        </w:rPr>
        <w:t>, Lage, Ort</w:t>
      </w:r>
      <w:r w:rsidRPr="00C12739">
        <w:rPr>
          <w:rFonts w:ascii="Arial" w:hAnsi="Arial" w:cs="Arial"/>
          <w:b/>
        </w:rPr>
        <w:t>:</w:t>
      </w:r>
      <w:r w:rsidR="00D5739E">
        <w:rPr>
          <w:rFonts w:ascii="Arial" w:hAnsi="Arial" w:cs="Arial"/>
        </w:rPr>
        <w:tab/>
      </w:r>
    </w:p>
    <w:p w14:paraId="13E3869A" w14:textId="77777777" w:rsidR="00D5739E" w:rsidRDefault="00D5739E" w:rsidP="00D5739E">
      <w:pPr>
        <w:ind w:left="142"/>
        <w:rPr>
          <w:rFonts w:ascii="Arial" w:hAnsi="Arial" w:cs="Arial"/>
          <w:sz w:val="22"/>
          <w:szCs w:val="22"/>
        </w:rPr>
      </w:pPr>
    </w:p>
    <w:p w14:paraId="1AAF7007" w14:textId="77777777" w:rsidR="00813ADC" w:rsidRPr="00CA50D3" w:rsidRDefault="00813ADC">
      <w:pPr>
        <w:rPr>
          <w:rFonts w:ascii="Arial Black" w:hAnsi="Arial Black" w:cs="Arial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ab/>
      </w:r>
      <w:r w:rsidR="00BA314C" w:rsidRPr="00CA50D3">
        <w:rPr>
          <w:rFonts w:ascii="Arial Black" w:hAnsi="Arial Black" w:cs="Arial"/>
          <w:b/>
          <w:sz w:val="32"/>
          <w:szCs w:val="32"/>
        </w:rPr>
        <w:t xml:space="preserve">Meldung von Schimmelbefall in </w:t>
      </w:r>
      <w:r w:rsidR="0063600C">
        <w:rPr>
          <w:rFonts w:ascii="Arial Black" w:hAnsi="Arial Black" w:cs="Arial"/>
          <w:b/>
          <w:sz w:val="32"/>
          <w:szCs w:val="32"/>
        </w:rPr>
        <w:t xml:space="preserve">der </w:t>
      </w:r>
      <w:r w:rsidR="00BA314C" w:rsidRPr="00CA50D3">
        <w:rPr>
          <w:rFonts w:ascii="Arial Black" w:hAnsi="Arial Black" w:cs="Arial"/>
          <w:b/>
          <w:sz w:val="32"/>
          <w:szCs w:val="32"/>
        </w:rPr>
        <w:t>Wohnung</w:t>
      </w:r>
    </w:p>
    <w:p w14:paraId="57698B37" w14:textId="77777777" w:rsidR="00CA50D3" w:rsidRDefault="00CA50D3">
      <w:pPr>
        <w:rPr>
          <w:rFonts w:ascii="Arial" w:hAnsi="Arial" w:cs="Arial"/>
          <w:sz w:val="22"/>
          <w:szCs w:val="22"/>
        </w:rPr>
      </w:pPr>
    </w:p>
    <w:p w14:paraId="070EB28C" w14:textId="77777777" w:rsidR="00BA314C" w:rsidRDefault="00BA314C" w:rsidP="00C10FB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Kontrollkästchen1"/>
      <w:r w:rsidR="005277D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77DB">
        <w:rPr>
          <w:rFonts w:ascii="Arial" w:hAnsi="Arial" w:cs="Arial"/>
          <w:sz w:val="22"/>
          <w:szCs w:val="22"/>
        </w:rPr>
        <w:instrText xml:space="preserve"> FORMCHECKBOX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 w:rsidR="005277DB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Bad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1" w:name="Kontrollkästchen3"/>
      <w:r w:rsidR="005277DB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277DB">
        <w:rPr>
          <w:rFonts w:ascii="Arial" w:hAnsi="Arial" w:cs="Arial"/>
          <w:sz w:val="22"/>
          <w:szCs w:val="22"/>
        </w:rPr>
        <w:instrText xml:space="preserve"> FORMCHECKBOX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 w:rsidR="005277DB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Küche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2" w:name="Kontrollkästchen5"/>
      <w:r w:rsidR="005277DB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277DB">
        <w:rPr>
          <w:rFonts w:ascii="Arial" w:hAnsi="Arial" w:cs="Arial"/>
          <w:sz w:val="22"/>
          <w:szCs w:val="22"/>
        </w:rPr>
        <w:instrText xml:space="preserve"> FORMCHECKBOX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 w:rsidR="005277DB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Schlafzimmer</w:t>
      </w:r>
    </w:p>
    <w:p w14:paraId="59E4581C" w14:textId="77777777" w:rsidR="00BA314C" w:rsidRDefault="00BA314C" w:rsidP="00C10FB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3" w:name="Kontrollkästchen2"/>
      <w:r w:rsidR="005D2EFE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D2EFE">
        <w:rPr>
          <w:rFonts w:ascii="Arial" w:hAnsi="Arial" w:cs="Arial"/>
          <w:sz w:val="22"/>
          <w:szCs w:val="22"/>
        </w:rPr>
        <w:instrText xml:space="preserve"> FORMCHECKBOX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 w:rsidR="005D2EFE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Wohnzimmer</w:t>
      </w:r>
      <w:r>
        <w:rPr>
          <w:rFonts w:ascii="Arial" w:hAnsi="Arial" w:cs="Arial"/>
          <w:sz w:val="22"/>
          <w:szCs w:val="22"/>
        </w:rPr>
        <w:tab/>
      </w:r>
      <w:bookmarkStart w:id="4" w:name="Kontrollkästchen4"/>
      <w:r w:rsidR="005277DB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277DB">
        <w:rPr>
          <w:rFonts w:ascii="Arial" w:hAnsi="Arial" w:cs="Arial"/>
          <w:sz w:val="22"/>
          <w:szCs w:val="22"/>
        </w:rPr>
        <w:instrText xml:space="preserve"> FORMCHECKBOX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 w:rsidR="005277DB">
        <w:rPr>
          <w:rFonts w:ascii="Arial" w:hAnsi="Arial" w:cs="Arial"/>
          <w:sz w:val="22"/>
          <w:szCs w:val="22"/>
        </w:rPr>
        <w:fldChar w:fldCharType="end"/>
      </w:r>
      <w:bookmarkEnd w:id="4"/>
      <w:r w:rsidR="008803C5">
        <w:rPr>
          <w:rFonts w:ascii="Arial" w:hAnsi="Arial" w:cs="Arial"/>
          <w:sz w:val="22"/>
          <w:szCs w:val="22"/>
        </w:rPr>
        <w:t xml:space="preserve"> Kinderzimmer </w:t>
      </w:r>
      <w:r>
        <w:rPr>
          <w:rFonts w:ascii="Arial" w:hAnsi="Arial" w:cs="Arial"/>
          <w:sz w:val="22"/>
          <w:szCs w:val="22"/>
        </w:rPr>
        <w:tab/>
      </w:r>
      <w:bookmarkStart w:id="5" w:name="Kontrollkästchen6"/>
      <w:r w:rsidR="005277DB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5277DB">
        <w:rPr>
          <w:rFonts w:ascii="Arial" w:hAnsi="Arial" w:cs="Arial"/>
          <w:sz w:val="22"/>
          <w:szCs w:val="22"/>
        </w:rPr>
        <w:instrText xml:space="preserve"> FORMCHECKBOX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 w:rsidR="005277DB"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</w:t>
      </w:r>
      <w:r w:rsidR="00E230C6">
        <w:rPr>
          <w:rFonts w:ascii="Arial" w:hAnsi="Arial" w:cs="Arial"/>
          <w:sz w:val="22"/>
          <w:szCs w:val="22"/>
        </w:rPr>
        <w:t>Flur/Korridor</w:t>
      </w:r>
    </w:p>
    <w:p w14:paraId="28150D4E" w14:textId="77777777" w:rsidR="00E230C6" w:rsidRDefault="00E230C6" w:rsidP="00C10FB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AAC28BA" w14:textId="77777777" w:rsidR="004B15CB" w:rsidRDefault="004B15CB" w:rsidP="00C10FB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 w:cs="Arial"/>
          <w:sz w:val="22"/>
          <w:szCs w:val="22"/>
        </w:rPr>
      </w:pPr>
    </w:p>
    <w:p w14:paraId="49A334AC" w14:textId="77777777" w:rsidR="00BA314C" w:rsidRDefault="004B15CB" w:rsidP="00C10FB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A314C">
        <w:rPr>
          <w:rFonts w:ascii="Arial" w:hAnsi="Arial" w:cs="Arial"/>
          <w:sz w:val="22"/>
          <w:szCs w:val="22"/>
        </w:rPr>
        <w:t>eit wann</w:t>
      </w:r>
      <w:r w:rsidR="00B01FD3">
        <w:rPr>
          <w:rFonts w:ascii="Arial" w:hAnsi="Arial" w:cs="Arial"/>
          <w:sz w:val="22"/>
          <w:szCs w:val="22"/>
        </w:rPr>
        <w:t xml:space="preserve"> besteht der Schimmel</w:t>
      </w:r>
      <w:r w:rsidR="00BA314C">
        <w:rPr>
          <w:rFonts w:ascii="Arial" w:hAnsi="Arial" w:cs="Arial"/>
          <w:sz w:val="22"/>
          <w:szCs w:val="22"/>
        </w:rPr>
        <w:t>:</w:t>
      </w:r>
      <w:r w:rsidR="00B01FD3">
        <w:rPr>
          <w:rFonts w:ascii="Arial" w:hAnsi="Arial" w:cs="Arial"/>
          <w:sz w:val="22"/>
          <w:szCs w:val="22"/>
        </w:rPr>
        <w:tab/>
        <w:t>_______________________________</w:t>
      </w:r>
    </w:p>
    <w:p w14:paraId="152880CE" w14:textId="77777777" w:rsidR="00BA314C" w:rsidRDefault="00BA314C" w:rsidP="00C10FBA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 w:cs="Arial"/>
          <w:sz w:val="22"/>
          <w:szCs w:val="22"/>
        </w:rPr>
      </w:pPr>
    </w:p>
    <w:p w14:paraId="4DE21BE7" w14:textId="77777777" w:rsidR="00BA314C" w:rsidRDefault="00BA314C">
      <w:pPr>
        <w:rPr>
          <w:rFonts w:ascii="Arial" w:hAnsi="Arial" w:cs="Arial"/>
          <w:sz w:val="22"/>
          <w:szCs w:val="22"/>
        </w:rPr>
      </w:pPr>
    </w:p>
    <w:tbl>
      <w:tblPr>
        <w:tblW w:w="9720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D34B1" w14:paraId="40BEEFB1" w14:textId="77777777">
        <w:trPr>
          <w:trHeight w:val="222"/>
        </w:trPr>
        <w:tc>
          <w:tcPr>
            <w:tcW w:w="9720" w:type="dxa"/>
          </w:tcPr>
          <w:p w14:paraId="7655482D" w14:textId="77777777" w:rsidR="003D34B1" w:rsidRPr="003D34B1" w:rsidRDefault="003D34B1" w:rsidP="00541582">
            <w:pPr>
              <w:rPr>
                <w:rFonts w:ascii="Arial" w:hAnsi="Arial" w:cs="Arial"/>
                <w:sz w:val="20"/>
                <w:szCs w:val="20"/>
              </w:rPr>
            </w:pPr>
            <w:r w:rsidRPr="003D34B1">
              <w:rPr>
                <w:rFonts w:ascii="Arial" w:hAnsi="Arial" w:cs="Arial"/>
                <w:sz w:val="20"/>
                <w:szCs w:val="20"/>
              </w:rPr>
              <w:t>Genaue Beschreibung</w:t>
            </w:r>
            <w:r w:rsidR="00EC7740">
              <w:rPr>
                <w:rFonts w:ascii="Arial" w:hAnsi="Arial" w:cs="Arial"/>
                <w:sz w:val="20"/>
                <w:szCs w:val="20"/>
              </w:rPr>
              <w:t>,</w:t>
            </w:r>
            <w:r w:rsidRPr="003D34B1">
              <w:rPr>
                <w:rFonts w:ascii="Arial" w:hAnsi="Arial" w:cs="Arial"/>
                <w:sz w:val="20"/>
                <w:szCs w:val="20"/>
              </w:rPr>
              <w:t xml:space="preserve"> an welcher Stelle des Raumes sich Schimmel gebildet hat: </w:t>
            </w:r>
          </w:p>
        </w:tc>
      </w:tr>
      <w:tr w:rsidR="003D34B1" w14:paraId="6DB2011C" w14:textId="77777777">
        <w:trPr>
          <w:trHeight w:val="342"/>
        </w:trPr>
        <w:tc>
          <w:tcPr>
            <w:tcW w:w="9720" w:type="dxa"/>
          </w:tcPr>
          <w:p w14:paraId="77FE3130" w14:textId="77777777" w:rsidR="003D34B1" w:rsidRDefault="00B12C9B" w:rsidP="00B12C9B">
            <w:pPr>
              <w:tabs>
                <w:tab w:val="left" w:pos="6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D34B1" w14:paraId="4704361B" w14:textId="77777777">
        <w:trPr>
          <w:trHeight w:val="352"/>
        </w:trPr>
        <w:tc>
          <w:tcPr>
            <w:tcW w:w="9720" w:type="dxa"/>
          </w:tcPr>
          <w:p w14:paraId="60E186FB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1B9B5BA9" w14:textId="77777777">
        <w:trPr>
          <w:trHeight w:val="348"/>
        </w:trPr>
        <w:tc>
          <w:tcPr>
            <w:tcW w:w="9720" w:type="dxa"/>
          </w:tcPr>
          <w:p w14:paraId="079C8B5E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609BC2BA" w14:textId="77777777">
        <w:trPr>
          <w:trHeight w:val="344"/>
        </w:trPr>
        <w:tc>
          <w:tcPr>
            <w:tcW w:w="9720" w:type="dxa"/>
          </w:tcPr>
          <w:p w14:paraId="321812F3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1BE8A90D" w14:textId="77777777">
        <w:trPr>
          <w:trHeight w:val="354"/>
        </w:trPr>
        <w:tc>
          <w:tcPr>
            <w:tcW w:w="9720" w:type="dxa"/>
          </w:tcPr>
          <w:p w14:paraId="528A3A3A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62B5C71A" w14:textId="77777777">
        <w:trPr>
          <w:trHeight w:val="350"/>
        </w:trPr>
        <w:tc>
          <w:tcPr>
            <w:tcW w:w="9720" w:type="dxa"/>
          </w:tcPr>
          <w:p w14:paraId="47AA135E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1BC671B3" w14:textId="77777777">
        <w:trPr>
          <w:trHeight w:val="346"/>
        </w:trPr>
        <w:tc>
          <w:tcPr>
            <w:tcW w:w="9720" w:type="dxa"/>
          </w:tcPr>
          <w:p w14:paraId="72A414FF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793923E4" w14:textId="77777777">
        <w:trPr>
          <w:trHeight w:val="342"/>
        </w:trPr>
        <w:tc>
          <w:tcPr>
            <w:tcW w:w="9720" w:type="dxa"/>
          </w:tcPr>
          <w:p w14:paraId="2704ABA2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71D0C67C" w14:textId="77777777">
        <w:trPr>
          <w:trHeight w:val="340"/>
        </w:trPr>
        <w:tc>
          <w:tcPr>
            <w:tcW w:w="9720" w:type="dxa"/>
          </w:tcPr>
          <w:p w14:paraId="2022CAF4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B1" w14:paraId="5A7FD158" w14:textId="77777777">
        <w:trPr>
          <w:trHeight w:val="364"/>
        </w:trPr>
        <w:tc>
          <w:tcPr>
            <w:tcW w:w="9720" w:type="dxa"/>
          </w:tcPr>
          <w:p w14:paraId="715B66B3" w14:textId="77777777" w:rsidR="003D34B1" w:rsidRDefault="003D34B1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D65" w14:paraId="2D3D2240" w14:textId="77777777">
        <w:trPr>
          <w:trHeight w:val="364"/>
        </w:trPr>
        <w:tc>
          <w:tcPr>
            <w:tcW w:w="9720" w:type="dxa"/>
          </w:tcPr>
          <w:p w14:paraId="748F0198" w14:textId="77777777" w:rsidR="00716D65" w:rsidRDefault="00716D65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7E" w14:paraId="4959A295" w14:textId="77777777">
        <w:trPr>
          <w:trHeight w:val="364"/>
        </w:trPr>
        <w:tc>
          <w:tcPr>
            <w:tcW w:w="9720" w:type="dxa"/>
          </w:tcPr>
          <w:p w14:paraId="1D57B8CF" w14:textId="77777777" w:rsidR="003C657E" w:rsidRDefault="003C657E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D65" w14:paraId="52C6B993" w14:textId="77777777">
        <w:trPr>
          <w:trHeight w:val="364"/>
        </w:trPr>
        <w:tc>
          <w:tcPr>
            <w:tcW w:w="9720" w:type="dxa"/>
          </w:tcPr>
          <w:p w14:paraId="0EBF0F9D" w14:textId="77777777" w:rsidR="00716D65" w:rsidRDefault="00716D65" w:rsidP="005415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657E" w14:paraId="5FF21820" w14:textId="77777777">
        <w:trPr>
          <w:trHeight w:val="364"/>
        </w:trPr>
        <w:tc>
          <w:tcPr>
            <w:tcW w:w="9720" w:type="dxa"/>
          </w:tcPr>
          <w:p w14:paraId="2CCA1771" w14:textId="77777777" w:rsidR="003C657E" w:rsidRPr="001E1F39" w:rsidRDefault="001E1F39" w:rsidP="005415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1F39">
              <w:rPr>
                <w:rFonts w:ascii="Arial" w:hAnsi="Arial" w:cs="Arial"/>
                <w:b/>
                <w:sz w:val="22"/>
                <w:szCs w:val="22"/>
              </w:rPr>
              <w:t xml:space="preserve">Telefon: </w:t>
            </w:r>
          </w:p>
        </w:tc>
      </w:tr>
    </w:tbl>
    <w:p w14:paraId="659467CD" w14:textId="77777777" w:rsidR="00146653" w:rsidRDefault="00146653">
      <w:pPr>
        <w:rPr>
          <w:rFonts w:ascii="Arial" w:hAnsi="Arial" w:cs="Arial"/>
          <w:sz w:val="22"/>
          <w:szCs w:val="22"/>
        </w:rPr>
      </w:pPr>
    </w:p>
    <w:p w14:paraId="095F1E0F" w14:textId="77777777" w:rsidR="00C742C0" w:rsidRDefault="005D2E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Dropdown10"/>
            <w:enabled/>
            <w:calcOnExit w:val="0"/>
            <w:ddList/>
          </w:ffData>
        </w:fldChar>
      </w:r>
      <w:bookmarkStart w:id="6" w:name="Dropdown10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5277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Dropdown11"/>
            <w:enabled/>
            <w:calcOnExit w:val="0"/>
            <w:ddList/>
          </w:ffData>
        </w:fldChar>
      </w:r>
      <w:bookmarkStart w:id="7" w:name="Dropdown11"/>
      <w:r>
        <w:rPr>
          <w:rFonts w:ascii="Arial" w:hAnsi="Arial" w:cs="Arial"/>
          <w:sz w:val="22"/>
          <w:szCs w:val="22"/>
        </w:rPr>
        <w:instrText xml:space="preserve"> FORMDROPDOWN </w:instrText>
      </w:r>
      <w:r w:rsidR="00093575">
        <w:rPr>
          <w:rFonts w:ascii="Arial" w:hAnsi="Arial" w:cs="Arial"/>
          <w:sz w:val="22"/>
          <w:szCs w:val="22"/>
        </w:rPr>
      </w:r>
      <w:r w:rsidR="00093575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5277DB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2110DF39" w14:textId="77777777" w:rsidR="003D34B1" w:rsidRDefault="004B15CB" w:rsidP="003D34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742C0">
        <w:rPr>
          <w:rFonts w:ascii="Arial" w:hAnsi="Arial" w:cs="Arial"/>
          <w:sz w:val="22"/>
          <w:szCs w:val="22"/>
        </w:rPr>
        <w:t>Ort und Datum</w:t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 w:rsidR="00C742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="00C742C0">
        <w:rPr>
          <w:rFonts w:ascii="Arial" w:hAnsi="Arial" w:cs="Arial"/>
          <w:sz w:val="22"/>
          <w:szCs w:val="22"/>
        </w:rPr>
        <w:t xml:space="preserve">Unterschrift des </w:t>
      </w:r>
      <w:r w:rsidR="003D34B1">
        <w:rPr>
          <w:rFonts w:ascii="Arial" w:hAnsi="Arial" w:cs="Arial"/>
          <w:sz w:val="22"/>
          <w:szCs w:val="22"/>
        </w:rPr>
        <w:t>Mieters</w:t>
      </w:r>
    </w:p>
    <w:p w14:paraId="1F5042E9" w14:textId="77777777" w:rsidR="00146653" w:rsidRDefault="00146653" w:rsidP="00C742C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652396C5" w14:textId="77777777" w:rsidR="00A93C91" w:rsidRDefault="00A93C91" w:rsidP="00C742C0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15BF143" w14:textId="77777777" w:rsidR="00C742C0" w:rsidRDefault="00C742C0" w:rsidP="00A628DB">
      <w:pPr>
        <w:pBdr>
          <w:left w:val="single" w:sz="4" w:space="4" w:color="auto"/>
        </w:pBdr>
        <w:rPr>
          <w:rFonts w:ascii="Arial" w:hAnsi="Arial" w:cs="Arial"/>
          <w:sz w:val="18"/>
          <w:szCs w:val="18"/>
        </w:rPr>
      </w:pPr>
      <w:r w:rsidRPr="00C742C0">
        <w:rPr>
          <w:rFonts w:ascii="Arial" w:hAnsi="Arial" w:cs="Arial"/>
          <w:sz w:val="18"/>
          <w:szCs w:val="18"/>
        </w:rPr>
        <w:t>Bearbeitungsvermerk:</w:t>
      </w:r>
    </w:p>
    <w:p w14:paraId="5F436E2E" w14:textId="77777777" w:rsidR="005277DB" w:rsidRPr="00C742C0" w:rsidRDefault="005277DB" w:rsidP="00A628DB">
      <w:pPr>
        <w:pBdr>
          <w:lef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38E6C88E" w14:textId="77777777" w:rsidR="00C742C0" w:rsidRDefault="00C742C0" w:rsidP="00A628DB">
      <w:pPr>
        <w:pBdr>
          <w:lef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Eingegangen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08A8D45E" w14:textId="77777777" w:rsidR="005277DB" w:rsidRPr="005277DB" w:rsidRDefault="005277DB" w:rsidP="00A628DB">
      <w:pPr>
        <w:pBdr>
          <w:left w:val="single" w:sz="4" w:space="4" w:color="auto"/>
        </w:pBdr>
        <w:rPr>
          <w:rFonts w:ascii="Arial" w:hAnsi="Arial" w:cs="Arial"/>
          <w:sz w:val="8"/>
          <w:szCs w:val="8"/>
        </w:rPr>
      </w:pPr>
    </w:p>
    <w:p w14:paraId="4FE7D963" w14:textId="77777777" w:rsidR="00C742C0" w:rsidRDefault="00C742C0" w:rsidP="00A628DB">
      <w:pPr>
        <w:pBdr>
          <w:lef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Bearbeiter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0C8B907F" w14:textId="77777777" w:rsidR="005277DB" w:rsidRPr="005277DB" w:rsidRDefault="005277DB" w:rsidP="00A628DB">
      <w:pPr>
        <w:pBdr>
          <w:left w:val="single" w:sz="4" w:space="4" w:color="auto"/>
        </w:pBdr>
        <w:rPr>
          <w:rFonts w:ascii="Arial" w:hAnsi="Arial" w:cs="Arial"/>
          <w:sz w:val="8"/>
          <w:szCs w:val="8"/>
        </w:rPr>
      </w:pPr>
    </w:p>
    <w:p w14:paraId="61331055" w14:textId="77777777" w:rsidR="00C742C0" w:rsidRDefault="00C742C0" w:rsidP="00A628DB">
      <w:pPr>
        <w:pBdr>
          <w:lef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Ortstermin/e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7F066F8E" w14:textId="77777777" w:rsidR="005277DB" w:rsidRPr="005277DB" w:rsidRDefault="005277DB" w:rsidP="00A628DB">
      <w:pPr>
        <w:pBdr>
          <w:left w:val="single" w:sz="4" w:space="4" w:color="auto"/>
        </w:pBdr>
        <w:rPr>
          <w:rFonts w:ascii="Arial" w:hAnsi="Arial" w:cs="Arial"/>
          <w:sz w:val="8"/>
          <w:szCs w:val="8"/>
        </w:rPr>
      </w:pPr>
    </w:p>
    <w:p w14:paraId="34F2A342" w14:textId="77777777" w:rsidR="00C742C0" w:rsidRDefault="00C742C0" w:rsidP="00A628DB">
      <w:pPr>
        <w:pBdr>
          <w:lef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Erledigung am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5B6DDA71" w14:textId="77777777" w:rsidR="005277DB" w:rsidRPr="005277DB" w:rsidRDefault="005277DB" w:rsidP="00A628DB">
      <w:pPr>
        <w:pBdr>
          <w:left w:val="single" w:sz="4" w:space="4" w:color="auto"/>
        </w:pBdr>
        <w:rPr>
          <w:rFonts w:ascii="Arial" w:hAnsi="Arial" w:cs="Arial"/>
          <w:sz w:val="8"/>
          <w:szCs w:val="8"/>
        </w:rPr>
      </w:pPr>
    </w:p>
    <w:p w14:paraId="2061F51F" w14:textId="77777777" w:rsidR="00C742C0" w:rsidRDefault="00C742C0" w:rsidP="00146653">
      <w:pPr>
        <w:pBdr>
          <w:lef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Anschreiben an den </w:t>
      </w:r>
      <w:r w:rsidR="00146653">
        <w:rPr>
          <w:rFonts w:ascii="Arial" w:hAnsi="Arial" w:cs="Arial"/>
          <w:sz w:val="22"/>
          <w:szCs w:val="22"/>
        </w:rPr>
        <w:t>Mieter</w:t>
      </w:r>
      <w:r>
        <w:rPr>
          <w:rFonts w:ascii="Arial" w:hAnsi="Arial" w:cs="Arial"/>
          <w:sz w:val="22"/>
          <w:szCs w:val="22"/>
        </w:rPr>
        <w:t xml:space="preserve"> am</w:t>
      </w:r>
      <w:r>
        <w:rPr>
          <w:rFonts w:ascii="Arial" w:hAnsi="Arial" w:cs="Arial"/>
          <w:sz w:val="22"/>
          <w:szCs w:val="22"/>
        </w:rPr>
        <w:tab/>
        <w:t>_________________________</w:t>
      </w:r>
    </w:p>
    <w:p w14:paraId="69057875" w14:textId="77777777" w:rsidR="00A628DB" w:rsidRDefault="00A628DB" w:rsidP="003D34B1">
      <w:pPr>
        <w:jc w:val="right"/>
        <w:rPr>
          <w:rFonts w:ascii="Arial" w:hAnsi="Arial" w:cs="Arial"/>
          <w:noProof/>
          <w:sz w:val="22"/>
          <w:szCs w:val="22"/>
        </w:rPr>
      </w:pPr>
    </w:p>
    <w:p w14:paraId="00112272" w14:textId="3E76D8CD" w:rsidR="00A628DB" w:rsidRPr="003C657E" w:rsidRDefault="00093575" w:rsidP="00093575">
      <w:pPr>
        <w:jc w:val="right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7C4CBF67" wp14:editId="7067F70D">
            <wp:extent cx="1188498" cy="643419"/>
            <wp:effectExtent l="0" t="0" r="0" b="4445"/>
            <wp:docPr id="2016809586" name="Bild 1" descr="Ein Bild, das Text, Schrift, Logo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Text, Schrift, Logo, Grafiken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477" cy="64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8DB">
        <w:rPr>
          <w:rFonts w:ascii="Arial" w:hAnsi="Arial" w:cs="Arial"/>
          <w:sz w:val="22"/>
          <w:szCs w:val="22"/>
        </w:rPr>
        <w:t xml:space="preserve">   </w:t>
      </w:r>
    </w:p>
    <w:sectPr w:rsidR="00A628DB" w:rsidRPr="003C657E" w:rsidSect="003D34B1">
      <w:pgSz w:w="11906" w:h="16838"/>
      <w:pgMar w:top="79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0B80A" w14:textId="77777777" w:rsidR="007F4D16" w:rsidRDefault="007F4D16">
      <w:r>
        <w:separator/>
      </w:r>
    </w:p>
  </w:endnote>
  <w:endnote w:type="continuationSeparator" w:id="0">
    <w:p w14:paraId="545A4D9E" w14:textId="77777777" w:rsidR="007F4D16" w:rsidRDefault="007F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C1D74C" w14:textId="77777777" w:rsidR="007F4D16" w:rsidRDefault="007F4D16">
      <w:r>
        <w:separator/>
      </w:r>
    </w:p>
  </w:footnote>
  <w:footnote w:type="continuationSeparator" w:id="0">
    <w:p w14:paraId="7A200054" w14:textId="77777777" w:rsidR="007F4D16" w:rsidRDefault="007F4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16"/>
    <w:rsid w:val="00057CE0"/>
    <w:rsid w:val="000819C0"/>
    <w:rsid w:val="000855E8"/>
    <w:rsid w:val="00093575"/>
    <w:rsid w:val="000B6CBB"/>
    <w:rsid w:val="000E4032"/>
    <w:rsid w:val="001105C1"/>
    <w:rsid w:val="00111BA9"/>
    <w:rsid w:val="00146653"/>
    <w:rsid w:val="00162F6E"/>
    <w:rsid w:val="00195276"/>
    <w:rsid w:val="001A13F7"/>
    <w:rsid w:val="001E1F39"/>
    <w:rsid w:val="001E2535"/>
    <w:rsid w:val="002020C6"/>
    <w:rsid w:val="002020EB"/>
    <w:rsid w:val="0020540C"/>
    <w:rsid w:val="002D4016"/>
    <w:rsid w:val="00300AC8"/>
    <w:rsid w:val="0031638F"/>
    <w:rsid w:val="00355811"/>
    <w:rsid w:val="003563F0"/>
    <w:rsid w:val="00382C7B"/>
    <w:rsid w:val="00390071"/>
    <w:rsid w:val="00395DC7"/>
    <w:rsid w:val="003C657E"/>
    <w:rsid w:val="003D34B1"/>
    <w:rsid w:val="003D5989"/>
    <w:rsid w:val="003E5A8B"/>
    <w:rsid w:val="003F2B1F"/>
    <w:rsid w:val="00427858"/>
    <w:rsid w:val="004B15CB"/>
    <w:rsid w:val="004E7CCD"/>
    <w:rsid w:val="00507555"/>
    <w:rsid w:val="00517F62"/>
    <w:rsid w:val="005277DB"/>
    <w:rsid w:val="00532C7B"/>
    <w:rsid w:val="00541582"/>
    <w:rsid w:val="005549CC"/>
    <w:rsid w:val="00592905"/>
    <w:rsid w:val="005B5E66"/>
    <w:rsid w:val="005D2EFE"/>
    <w:rsid w:val="0063600C"/>
    <w:rsid w:val="00690A6A"/>
    <w:rsid w:val="00694EE1"/>
    <w:rsid w:val="006A54BE"/>
    <w:rsid w:val="006A72FF"/>
    <w:rsid w:val="00716D65"/>
    <w:rsid w:val="00720B99"/>
    <w:rsid w:val="007671DC"/>
    <w:rsid w:val="007B4376"/>
    <w:rsid w:val="007C4554"/>
    <w:rsid w:val="007E1678"/>
    <w:rsid w:val="007F4D16"/>
    <w:rsid w:val="00813ADC"/>
    <w:rsid w:val="00876203"/>
    <w:rsid w:val="008803C5"/>
    <w:rsid w:val="0088331C"/>
    <w:rsid w:val="008862AC"/>
    <w:rsid w:val="00896DEF"/>
    <w:rsid w:val="008B32FC"/>
    <w:rsid w:val="008B3CE2"/>
    <w:rsid w:val="008B6A7A"/>
    <w:rsid w:val="008E3EC5"/>
    <w:rsid w:val="008E6158"/>
    <w:rsid w:val="0093318D"/>
    <w:rsid w:val="009B2C83"/>
    <w:rsid w:val="009F5E4F"/>
    <w:rsid w:val="00A41FAB"/>
    <w:rsid w:val="00A518DC"/>
    <w:rsid w:val="00A628DB"/>
    <w:rsid w:val="00A87FC8"/>
    <w:rsid w:val="00A938E8"/>
    <w:rsid w:val="00A93C91"/>
    <w:rsid w:val="00B01FD3"/>
    <w:rsid w:val="00B12C9B"/>
    <w:rsid w:val="00B32D71"/>
    <w:rsid w:val="00BA314C"/>
    <w:rsid w:val="00C10FBA"/>
    <w:rsid w:val="00C12739"/>
    <w:rsid w:val="00C17224"/>
    <w:rsid w:val="00C459DE"/>
    <w:rsid w:val="00C742C0"/>
    <w:rsid w:val="00CA4BCF"/>
    <w:rsid w:val="00CA50D3"/>
    <w:rsid w:val="00CC6FE8"/>
    <w:rsid w:val="00CD7969"/>
    <w:rsid w:val="00D16AA5"/>
    <w:rsid w:val="00D455FF"/>
    <w:rsid w:val="00D5739E"/>
    <w:rsid w:val="00D60126"/>
    <w:rsid w:val="00D9799E"/>
    <w:rsid w:val="00DC1697"/>
    <w:rsid w:val="00DC441D"/>
    <w:rsid w:val="00E230C6"/>
    <w:rsid w:val="00E36B14"/>
    <w:rsid w:val="00E53513"/>
    <w:rsid w:val="00EB287F"/>
    <w:rsid w:val="00EC7740"/>
    <w:rsid w:val="00F17229"/>
    <w:rsid w:val="00F469A5"/>
    <w:rsid w:val="00F47984"/>
    <w:rsid w:val="00F546EA"/>
    <w:rsid w:val="00F84DD9"/>
    <w:rsid w:val="00FA299A"/>
    <w:rsid w:val="00FC38EC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0945"/>
  <w15:docId w15:val="{74D0A239-190C-4039-93A0-823668C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360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00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6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1\Gap-group\immotion\Server\Daten\Vorlagen\Immotionschreiben%20der%20gwk%20.NET\Schimmelbefall\Vorlage%20-%20Schimmelmeldung%20durch%20Mie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- Schimmelmeldung durch Mieter</Template>
  <TotalTime>0</TotalTime>
  <Pages>1</Pages>
  <Words>68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GWK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</dc:creator>
  <cp:lastModifiedBy>Schulz</cp:lastModifiedBy>
  <cp:revision>2</cp:revision>
  <cp:lastPrinted>2017-10-10T07:40:00Z</cp:lastPrinted>
  <dcterms:created xsi:type="dcterms:W3CDTF">2024-04-04T07:43:00Z</dcterms:created>
  <dcterms:modified xsi:type="dcterms:W3CDTF">2024-04-04T07:43:00Z</dcterms:modified>
</cp:coreProperties>
</file>